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7039" w:rsidRPr="00AA7039" w:rsidTr="00AA70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70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7039" w:rsidRPr="00AA7039" w:rsidTr="00AA70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A7039" w:rsidRPr="00AA7039" w:rsidTr="00AA703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7039" w:rsidRPr="00AA7039" w:rsidTr="00AA70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11.9175</w:t>
            </w:r>
          </w:p>
        </w:tc>
      </w:tr>
      <w:tr w:rsidR="00AA7039" w:rsidRPr="00AA7039" w:rsidTr="00AA70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16.5100</w:t>
            </w:r>
          </w:p>
        </w:tc>
      </w:tr>
      <w:tr w:rsidR="00AA7039" w:rsidRPr="00AA7039" w:rsidTr="00AA70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039" w:rsidRPr="00AA7039" w:rsidRDefault="00AA7039" w:rsidP="00AA70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039">
              <w:rPr>
                <w:rFonts w:ascii="Arial" w:hAnsi="Arial" w:cs="Arial"/>
                <w:sz w:val="24"/>
                <w:szCs w:val="24"/>
                <w:lang w:val="en-ZA" w:eastAsia="en-ZA"/>
              </w:rPr>
              <w:t>14.6816</w:t>
            </w:r>
          </w:p>
        </w:tc>
      </w:tr>
    </w:tbl>
    <w:p w:rsidR="005B51A3" w:rsidRDefault="005B51A3" w:rsidP="005B51A3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</w:p>
    <w:p w:rsidR="005B51A3" w:rsidRPr="00AA7039" w:rsidRDefault="005B51A3" w:rsidP="005B51A3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AA7039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AA7039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AA7039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5B51A3" w:rsidRPr="005B51A3" w:rsidTr="005B51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B51A3" w:rsidRPr="005B51A3" w:rsidTr="005B51A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B51A3" w:rsidRPr="005B51A3" w:rsidTr="005B51A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11.9848</w:t>
            </w:r>
          </w:p>
        </w:tc>
      </w:tr>
      <w:tr w:rsidR="005B51A3" w:rsidRPr="005B51A3" w:rsidTr="005B51A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16.6501</w:t>
            </w:r>
          </w:p>
        </w:tc>
      </w:tr>
      <w:tr w:rsidR="005B51A3" w:rsidRPr="005B51A3" w:rsidTr="005B51A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51A3" w:rsidRPr="005B51A3" w:rsidRDefault="005B51A3" w:rsidP="005B51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51A3">
              <w:rPr>
                <w:rFonts w:ascii="Arial" w:hAnsi="Arial" w:cs="Arial"/>
                <w:sz w:val="24"/>
                <w:szCs w:val="24"/>
                <w:lang w:val="en-ZA" w:eastAsia="en-ZA"/>
              </w:rPr>
              <w:t>14.8135</w:t>
            </w:r>
          </w:p>
        </w:tc>
      </w:tr>
    </w:tbl>
    <w:p w:rsidR="005B51A3" w:rsidRPr="00035935" w:rsidRDefault="005B51A3" w:rsidP="00035935">
      <w:bookmarkStart w:id="0" w:name="_GoBack"/>
      <w:bookmarkEnd w:id="0"/>
    </w:p>
    <w:sectPr w:rsidR="005B51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39"/>
    <w:rsid w:val="00025128"/>
    <w:rsid w:val="00035935"/>
    <w:rsid w:val="00220021"/>
    <w:rsid w:val="002961E0"/>
    <w:rsid w:val="005B51A3"/>
    <w:rsid w:val="00685853"/>
    <w:rsid w:val="00775E6E"/>
    <w:rsid w:val="007E1A9E"/>
    <w:rsid w:val="008A1AC8"/>
    <w:rsid w:val="00AA703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1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51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51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51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51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51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70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70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51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51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51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51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70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51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70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5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1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51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51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51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51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51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70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70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51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51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51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51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70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51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70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2018-02-13T09:02:00Z</dcterms:created>
  <dcterms:modified xsi:type="dcterms:W3CDTF">2018-02-13T15:02:00Z</dcterms:modified>
</cp:coreProperties>
</file>